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37E9" w14:textId="5542186D" w:rsidR="007F45A8" w:rsidRPr="00EE66DB" w:rsidRDefault="007F45A8" w:rsidP="00EE66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017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43A4D24" wp14:editId="0090DA1E">
                <wp:simplePos x="0" y="0"/>
                <wp:positionH relativeFrom="margin">
                  <wp:posOffset>4539615</wp:posOffset>
                </wp:positionH>
                <wp:positionV relativeFrom="paragraph">
                  <wp:posOffset>-27940</wp:posOffset>
                </wp:positionV>
                <wp:extent cx="752475" cy="23812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890F" w14:textId="77777777" w:rsidR="007F45A8" w:rsidRPr="00E426F7" w:rsidRDefault="007F45A8" w:rsidP="007F45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4D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45pt;margin-top:-2.2pt;width:59.25pt;height:1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" strokecolor="#ff5050" strokeweight=".25pt">
                <v:textbox>
                  <w:txbxContent>
                    <w:p w14:paraId="4148890F" w14:textId="77777777" w:rsidR="007F45A8" w:rsidRPr="00E426F7" w:rsidRDefault="007F45A8" w:rsidP="007F45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6F7" w:rsidRPr="0014017E">
        <w:rPr>
          <w:rFonts w:asciiTheme="minorHAnsi" w:hAnsiTheme="minorHAnsi" w:cstheme="minorHAnsi"/>
          <w:b/>
          <w:bCs/>
          <w:color w:val="FF5050"/>
          <w:u w:val="single"/>
        </w:rPr>
        <w:t>FITXA ASSOCIATS ARC</w:t>
      </w:r>
      <w:r w:rsidRPr="0014017E">
        <w:rPr>
          <w:rFonts w:asciiTheme="minorHAnsi" w:hAnsiTheme="minorHAnsi" w:cstheme="minorHAnsi"/>
          <w:b/>
          <w:bCs/>
          <w:color w:val="FF5050"/>
        </w:rPr>
        <w:tab/>
      </w:r>
      <w:r w:rsidRPr="00EE66DB">
        <w:rPr>
          <w:rFonts w:asciiTheme="minorHAnsi" w:hAnsiTheme="minorHAnsi" w:cstheme="minorHAnsi"/>
          <w:b/>
          <w:bCs/>
          <w:color w:val="FF5050"/>
          <w:sz w:val="22"/>
          <w:szCs w:val="22"/>
        </w:rPr>
        <w:tab/>
        <w:t xml:space="preserve">  </w:t>
      </w:r>
      <w:r w:rsidR="008B3059" w:rsidRPr="00EE66DB">
        <w:rPr>
          <w:rFonts w:asciiTheme="minorHAnsi" w:hAnsiTheme="minorHAnsi" w:cstheme="minorHAnsi"/>
          <w:b/>
          <w:bCs/>
          <w:color w:val="FF5050"/>
          <w:sz w:val="22"/>
          <w:szCs w:val="22"/>
        </w:rPr>
        <w:t xml:space="preserve">                              </w:t>
      </w:r>
      <w:r w:rsidR="0014017E">
        <w:rPr>
          <w:rFonts w:asciiTheme="minorHAnsi" w:hAnsiTheme="minorHAnsi" w:cstheme="minorHAnsi"/>
          <w:b/>
          <w:bCs/>
          <w:color w:val="FF5050"/>
          <w:sz w:val="22"/>
          <w:szCs w:val="22"/>
        </w:rPr>
        <w:t xml:space="preserve">         </w:t>
      </w:r>
      <w:r w:rsidR="00E426F7" w:rsidRPr="00EE66DB">
        <w:rPr>
          <w:rFonts w:asciiTheme="minorHAnsi" w:hAnsiTheme="minorHAnsi" w:cstheme="minorHAnsi"/>
          <w:sz w:val="22"/>
          <w:szCs w:val="22"/>
        </w:rPr>
        <w:t>DATA  D'INGRÉS:</w:t>
      </w:r>
      <w:r w:rsidRPr="00EE66DB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862FBEA" w14:textId="708EC219" w:rsidR="00E426F7" w:rsidRPr="00EE66DB" w:rsidRDefault="0014017E" w:rsidP="0014017E">
      <w:pPr>
        <w:spacing w:line="360" w:lineRule="auto"/>
        <w:ind w:left="5664" w:firstLine="708"/>
        <w:jc w:val="center"/>
        <w:rPr>
          <w:rFonts w:asciiTheme="minorHAnsi" w:hAnsiTheme="minorHAnsi" w:cstheme="minorHAnsi"/>
          <w:b/>
          <w:bCs/>
          <w:color w:val="FF505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 </w:t>
      </w:r>
      <w:r w:rsidR="00E426F7" w:rsidRPr="00EE66D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</w:t>
      </w:r>
      <w:r w:rsidR="008B3059" w:rsidRPr="00EE66D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O</w:t>
      </w:r>
      <w:r w:rsidR="00E426F7" w:rsidRPr="00EE66D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mplir</w:t>
      </w:r>
      <w:r w:rsidR="007F45A8" w:rsidRPr="00EE66D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="00E426F7" w:rsidRPr="00EE66D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per l’associació)</w:t>
      </w:r>
    </w:p>
    <w:p w14:paraId="5AFDEA74" w14:textId="0A091C8A" w:rsidR="00E426F7" w:rsidRPr="00EE66DB" w:rsidRDefault="00E426F7" w:rsidP="00EE66D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>DADES ASSOCIAT</w:t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7F45A8"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61077330" w14:textId="7F0A1226" w:rsidR="007F45A8" w:rsidRP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9277" wp14:editId="600AF505">
                <wp:simplePos x="0" y="0"/>
                <wp:positionH relativeFrom="column">
                  <wp:posOffset>-22860</wp:posOffset>
                </wp:positionH>
                <wp:positionV relativeFrom="paragraph">
                  <wp:posOffset>108585</wp:posOffset>
                </wp:positionV>
                <wp:extent cx="5391150" cy="78105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AD41" id="Rectangle 5" o:spid="_x0000_s1026" style="position:absolute;margin-left:-1.8pt;margin-top:8.55pt;width:42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" filled="f" strokecolor="#c0504d" strokeweight="1pt">
                <v:stroke dashstyle="dash"/>
                <v:shadow color="#868686"/>
              </v:rect>
            </w:pict>
          </mc:Fallback>
        </mc:AlternateContent>
      </w:r>
      <w:r w:rsidR="008B3059"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FFAC68" wp14:editId="3EF09EAE">
                <wp:simplePos x="0" y="0"/>
                <wp:positionH relativeFrom="column">
                  <wp:posOffset>1243965</wp:posOffset>
                </wp:positionH>
                <wp:positionV relativeFrom="paragraph">
                  <wp:posOffset>207010</wp:posOffset>
                </wp:positionV>
                <wp:extent cx="4019550" cy="2571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1AB7" w14:textId="743D9FF6" w:rsidR="00E426F7" w:rsidRPr="00E426F7" w:rsidRDefault="00E426F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AC68" id="_x0000_s1027" type="#_x0000_t202" style="position:absolute;left:0;text-align:left;margin-left:97.95pt;margin-top:16.3pt;width:316.5pt;height:2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" strokecolor="#ff5050" strokeweight=".25pt">
                <v:textbox>
                  <w:txbxContent>
                    <w:p w14:paraId="13AE1AB7" w14:textId="743D9FF6" w:rsidR="00E426F7" w:rsidRPr="00E426F7" w:rsidRDefault="00E426F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84998" w14:textId="183A7407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NOM I COGNOM: </w:t>
      </w:r>
    </w:p>
    <w:p w14:paraId="539D4542" w14:textId="1581E465" w:rsidR="00EE66DB" w:rsidRP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B84166" wp14:editId="7E435740">
                <wp:simplePos x="0" y="0"/>
                <wp:positionH relativeFrom="column">
                  <wp:posOffset>3015615</wp:posOffset>
                </wp:positionH>
                <wp:positionV relativeFrom="paragraph">
                  <wp:posOffset>5715</wp:posOffset>
                </wp:positionV>
                <wp:extent cx="1133475" cy="2667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93EC" w14:textId="77777777" w:rsidR="00D701E2" w:rsidRPr="00E426F7" w:rsidRDefault="00D701E2" w:rsidP="00D701E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4166" id="_x0000_s1028" type="#_x0000_t202" style="position:absolute;left:0;text-align:left;margin-left:237.45pt;margin-top:.45pt;width:89.25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" strokecolor="#ff5050" strokeweight=".25pt">
                <v:textbox>
                  <w:txbxContent>
                    <w:p w14:paraId="027693EC" w14:textId="77777777" w:rsidR="00D701E2" w:rsidRPr="00E426F7" w:rsidRDefault="00D701E2" w:rsidP="00D701E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38765C" wp14:editId="41CC55DF">
                <wp:simplePos x="0" y="0"/>
                <wp:positionH relativeFrom="column">
                  <wp:posOffset>1415415</wp:posOffset>
                </wp:positionH>
                <wp:positionV relativeFrom="paragraph">
                  <wp:posOffset>3810</wp:posOffset>
                </wp:positionV>
                <wp:extent cx="752475" cy="2571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C895" w14:textId="2C4A0E0D" w:rsidR="00E426F7" w:rsidRPr="00E426F7" w:rsidRDefault="00E426F7" w:rsidP="00E426F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765C" id="_x0000_s1029" type="#_x0000_t202" style="position:absolute;left:0;text-align:left;margin-left:111.45pt;margin-top:.3pt;width:59.25pt;height:2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" strokecolor="#ff5050" strokeweight=".25pt">
                <v:textbox>
                  <w:txbxContent>
                    <w:p w14:paraId="710FC895" w14:textId="2C4A0E0D" w:rsidR="00E426F7" w:rsidRPr="00E426F7" w:rsidRDefault="00E426F7" w:rsidP="00E426F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6A300" w14:textId="036579B7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DATA DE NAIXEMENT: </w:t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Pr="00EE66DB">
        <w:rPr>
          <w:rFonts w:asciiTheme="minorHAnsi" w:hAnsiTheme="minorHAnsi" w:cstheme="minorHAnsi"/>
          <w:sz w:val="22"/>
          <w:szCs w:val="22"/>
        </w:rPr>
        <w:t xml:space="preserve">DNI: </w:t>
      </w:r>
    </w:p>
    <w:p w14:paraId="5FBE7A89" w14:textId="07C230CB" w:rsidR="008B3059" w:rsidRPr="00EE66DB" w:rsidRDefault="008B3059" w:rsidP="00EE66DB">
      <w:pPr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8D814E5" w14:textId="4CC5EA68" w:rsidR="008B3059" w:rsidRPr="00EE66DB" w:rsidRDefault="008B3059" w:rsidP="00EE66DB">
      <w:pPr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DADES </w:t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>EMPRESA</w:t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EE66D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138ECF81" w14:textId="4B52C7AA" w:rsidR="008B3059" w:rsidRPr="00EE66DB" w:rsidRDefault="00FF2220" w:rsidP="00EE66DB">
      <w:pPr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E66DB">
        <w:rPr>
          <w:rFonts w:asciiTheme="minorHAnsi" w:hAnsiTheme="minorHAnsi" w:cstheme="minorHAnsi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25F5" wp14:editId="4DB4DC04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372100" cy="50292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2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98BC" id="Rectangle 6" o:spid="_x0000_s1026" style="position:absolute;margin-left:371.8pt;margin-top:11.4pt;width:423pt;height:3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" filled="f" strokecolor="#c0504d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r w:rsidR="008B3059"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E5B679F" wp14:editId="756D974A">
                <wp:simplePos x="0" y="0"/>
                <wp:positionH relativeFrom="column">
                  <wp:posOffset>501015</wp:posOffset>
                </wp:positionH>
                <wp:positionV relativeFrom="paragraph">
                  <wp:posOffset>256540</wp:posOffset>
                </wp:positionV>
                <wp:extent cx="4762500" cy="24765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DF7B" w14:textId="77777777" w:rsidR="008B3059" w:rsidRPr="00E426F7" w:rsidRDefault="008B3059" w:rsidP="008B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679F" id="_x0000_s1030" type="#_x0000_t202" style="position:absolute;left:0;text-align:left;margin-left:39.45pt;margin-top:20.2pt;width:375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" strokecolor="#ff5050" strokeweight=".25pt">
                <v:textbox>
                  <w:txbxContent>
                    <w:p w14:paraId="3D40DF7B" w14:textId="77777777" w:rsidR="008B3059" w:rsidRPr="00E426F7" w:rsidRDefault="008B3059" w:rsidP="008B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77E73" w14:textId="5979A3ED" w:rsidR="008B3059" w:rsidRDefault="008B3059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6480394" wp14:editId="5755CF00">
                <wp:simplePos x="0" y="0"/>
                <wp:positionH relativeFrom="column">
                  <wp:posOffset>967740</wp:posOffset>
                </wp:positionH>
                <wp:positionV relativeFrom="paragraph">
                  <wp:posOffset>300990</wp:posOffset>
                </wp:positionV>
                <wp:extent cx="4295775" cy="2571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3150" w14:textId="77777777" w:rsidR="008B3059" w:rsidRPr="00E426F7" w:rsidRDefault="008B3059" w:rsidP="008B305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0394" id="_x0000_s1031" type="#_x0000_t202" style="position:absolute;left:0;text-align:left;margin-left:76.2pt;margin-top:23.7pt;width:338.25pt;height:20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" strokecolor="#ff5050" strokeweight=".25pt">
                <v:textbox>
                  <w:txbxContent>
                    <w:p w14:paraId="5D2D3150" w14:textId="77777777" w:rsidR="008B3059" w:rsidRPr="00E426F7" w:rsidRDefault="008B3059" w:rsidP="008B305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6DB">
        <w:rPr>
          <w:rFonts w:asciiTheme="minorHAnsi" w:hAnsiTheme="minorHAnsi" w:cstheme="minorHAnsi"/>
          <w:sz w:val="22"/>
          <w:szCs w:val="22"/>
        </w:rPr>
        <w:t>NOM:</w:t>
      </w:r>
    </w:p>
    <w:p w14:paraId="2A9296A9" w14:textId="77777777" w:rsidR="00EE66DB" w:rsidRP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67845DB2" w14:textId="31266F46" w:rsidR="00E426F7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NOM FISCAL: </w:t>
      </w:r>
    </w:p>
    <w:p w14:paraId="18C01A31" w14:textId="0049D719" w:rsidR="00EE66DB" w:rsidRP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C760A27" wp14:editId="098B43CE">
                <wp:simplePos x="0" y="0"/>
                <wp:positionH relativeFrom="column">
                  <wp:posOffset>3920490</wp:posOffset>
                </wp:positionH>
                <wp:positionV relativeFrom="paragraph">
                  <wp:posOffset>43180</wp:posOffset>
                </wp:positionV>
                <wp:extent cx="1133475" cy="2667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A63F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0A27" id="_x0000_s1032" type="#_x0000_t202" style="position:absolute;left:0;text-align:left;margin-left:308.7pt;margin-top:3.4pt;width:89.25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" strokecolor="#ff5050" strokeweight=".25pt">
                <v:textbox>
                  <w:txbxContent>
                    <w:p w14:paraId="0ED2A63F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E51BB37" wp14:editId="01883422">
                <wp:simplePos x="0" y="0"/>
                <wp:positionH relativeFrom="column">
                  <wp:posOffset>1320166</wp:posOffset>
                </wp:positionH>
                <wp:positionV relativeFrom="paragraph">
                  <wp:posOffset>45720</wp:posOffset>
                </wp:positionV>
                <wp:extent cx="2133600" cy="2571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41A2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BB37" id="_x0000_s1033" type="#_x0000_t202" style="position:absolute;left:0;text-align:left;margin-left:103.95pt;margin-top:3.6pt;width:168pt;height:20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" strokecolor="#ff5050" strokeweight=".25pt">
                <v:textbox>
                  <w:txbxContent>
                    <w:p w14:paraId="620B41A2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7A9F2" w14:textId="495C9841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NOM COMERCIAL : </w:t>
      </w:r>
      <w:r w:rsidR="00FF2220"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FFFCD5A" wp14:editId="39557F10">
                <wp:simplePos x="0" y="0"/>
                <wp:positionH relativeFrom="margin">
                  <wp:posOffset>681990</wp:posOffset>
                </wp:positionH>
                <wp:positionV relativeFrom="paragraph">
                  <wp:posOffset>299720</wp:posOffset>
                </wp:positionV>
                <wp:extent cx="4591050" cy="25717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9774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CD5A" id="_x0000_s1034" type="#_x0000_t202" style="position:absolute;left:0;text-align:left;margin-left:53.7pt;margin-top:23.6pt;width:361.5pt;height:2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" strokecolor="#ff5050" strokeweight=".25pt">
                <v:textbox>
                  <w:txbxContent>
                    <w:p w14:paraId="42979774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Pr="00EE66DB">
        <w:rPr>
          <w:rFonts w:asciiTheme="minorHAnsi" w:hAnsiTheme="minorHAnsi" w:cstheme="minorHAnsi"/>
          <w:sz w:val="22"/>
          <w:szCs w:val="22"/>
        </w:rPr>
        <w:t xml:space="preserve">CIF: </w:t>
      </w:r>
    </w:p>
    <w:p w14:paraId="3DCC0F35" w14:textId="587046DC" w:rsid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665B4142" w14:textId="77777777" w:rsidR="00EE66DB" w:rsidRP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4FDF6DEC" w14:textId="7BFD6DB5" w:rsidR="00E426F7" w:rsidRPr="00EE66DB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7DF67DA" wp14:editId="185EE743">
                <wp:simplePos x="0" y="0"/>
                <wp:positionH relativeFrom="margin">
                  <wp:posOffset>4339589</wp:posOffset>
                </wp:positionH>
                <wp:positionV relativeFrom="paragraph">
                  <wp:posOffset>259715</wp:posOffset>
                </wp:positionV>
                <wp:extent cx="942975" cy="2667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1047" w14:textId="77777777" w:rsidR="00AD53CC" w:rsidRPr="00E426F7" w:rsidRDefault="00AD53CC" w:rsidP="00AD5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67DA" id="_x0000_s1035" type="#_x0000_t202" style="position:absolute;left:0;text-align:left;margin-left:341.7pt;margin-top:20.45pt;width:74.25pt;height:2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" strokecolor="#ff5050" strokeweight=".25pt">
                <v:textbox>
                  <w:txbxContent>
                    <w:p w14:paraId="62771047" w14:textId="77777777" w:rsidR="00AD53CC" w:rsidRPr="00E426F7" w:rsidRDefault="00AD53CC" w:rsidP="00AD53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50C40FB" wp14:editId="08208935">
                <wp:simplePos x="0" y="0"/>
                <wp:positionH relativeFrom="column">
                  <wp:posOffset>2482215</wp:posOffset>
                </wp:positionH>
                <wp:positionV relativeFrom="paragraph">
                  <wp:posOffset>259715</wp:posOffset>
                </wp:positionV>
                <wp:extent cx="1085850" cy="266700"/>
                <wp:effectExtent l="0" t="0" r="1905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A41E" w14:textId="77777777" w:rsidR="00AD53CC" w:rsidRPr="00E426F7" w:rsidRDefault="00AD53CC" w:rsidP="00AD5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40FB" id="_x0000_s1036" type="#_x0000_t202" style="position:absolute;left:0;text-align:left;margin-left:195.45pt;margin-top:20.45pt;width:85.5pt;height:2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" strokecolor="#ff5050" strokeweight=".25pt">
                <v:textbox>
                  <w:txbxContent>
                    <w:p w14:paraId="71FEA41E" w14:textId="77777777" w:rsidR="00AD53CC" w:rsidRPr="00E426F7" w:rsidRDefault="00AD53CC" w:rsidP="00AD53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6DB"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4DF5E84" wp14:editId="0A080D43">
                <wp:simplePos x="0" y="0"/>
                <wp:positionH relativeFrom="column">
                  <wp:posOffset>1015365</wp:posOffset>
                </wp:positionH>
                <wp:positionV relativeFrom="paragraph">
                  <wp:posOffset>259715</wp:posOffset>
                </wp:positionV>
                <wp:extent cx="638175" cy="2667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BAC13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5E84" id="_x0000_s1037" type="#_x0000_t202" style="position:absolute;left:0;text-align:left;margin-left:79.95pt;margin-top:20.45pt;width:50.25pt;height:2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" strokecolor="#ff5050" strokeweight=".25pt">
                <v:textbox>
                  <w:txbxContent>
                    <w:p w14:paraId="2CCBAC13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6F7" w:rsidRPr="00EE66DB">
        <w:rPr>
          <w:rFonts w:asciiTheme="minorHAnsi" w:hAnsiTheme="minorHAnsi" w:cstheme="minorHAnsi"/>
          <w:sz w:val="22"/>
          <w:szCs w:val="22"/>
        </w:rPr>
        <w:t xml:space="preserve">ADREÇA: </w:t>
      </w:r>
    </w:p>
    <w:p w14:paraId="1089D9CC" w14:textId="43785FBB" w:rsidR="00EE66DB" w:rsidRDefault="00EE66DB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2262B5CF" w14:textId="36B78473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CODI POSTAL: </w:t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="00EE66DB">
        <w:rPr>
          <w:rFonts w:asciiTheme="minorHAnsi" w:hAnsiTheme="minorHAnsi" w:cstheme="minorHAnsi"/>
          <w:sz w:val="22"/>
          <w:szCs w:val="22"/>
        </w:rPr>
        <w:tab/>
      </w:r>
      <w:r w:rsidRPr="00EE66DB">
        <w:rPr>
          <w:rFonts w:asciiTheme="minorHAnsi" w:hAnsiTheme="minorHAnsi" w:cstheme="minorHAnsi"/>
          <w:sz w:val="22"/>
          <w:szCs w:val="22"/>
        </w:rPr>
        <w:t xml:space="preserve">POBLACIÓ:     </w:t>
      </w:r>
      <w:r w:rsidR="00D701E2" w:rsidRPr="00EE66DB">
        <w:rPr>
          <w:rFonts w:asciiTheme="minorHAnsi" w:hAnsiTheme="minorHAnsi" w:cstheme="minorHAnsi"/>
          <w:sz w:val="22"/>
          <w:szCs w:val="22"/>
        </w:rPr>
        <w:tab/>
      </w:r>
      <w:r w:rsidRPr="00EE66D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AD53CC">
        <w:rPr>
          <w:rFonts w:asciiTheme="minorHAnsi" w:hAnsiTheme="minorHAnsi" w:cstheme="minorHAnsi"/>
          <w:sz w:val="22"/>
          <w:szCs w:val="22"/>
        </w:rPr>
        <w:t xml:space="preserve"> </w:t>
      </w:r>
      <w:r w:rsidRPr="00EE66DB">
        <w:rPr>
          <w:rFonts w:asciiTheme="minorHAnsi" w:hAnsiTheme="minorHAnsi" w:cstheme="minorHAnsi"/>
          <w:sz w:val="22"/>
          <w:szCs w:val="22"/>
        </w:rPr>
        <w:t xml:space="preserve">PROVÍNCIA: </w:t>
      </w:r>
    </w:p>
    <w:p w14:paraId="04182289" w14:textId="1C734DFD" w:rsidR="00AD53CC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B5B8092" wp14:editId="3E9D5D5B">
                <wp:simplePos x="0" y="0"/>
                <wp:positionH relativeFrom="column">
                  <wp:posOffset>843915</wp:posOffset>
                </wp:positionH>
                <wp:positionV relativeFrom="paragraph">
                  <wp:posOffset>25400</wp:posOffset>
                </wp:positionV>
                <wp:extent cx="1123950" cy="266700"/>
                <wp:effectExtent l="0" t="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A76F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8092" id="_x0000_s1038" type="#_x0000_t202" style="position:absolute;left:0;text-align:left;margin-left:66.45pt;margin-top:2pt;width:88.5pt;height:2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" strokecolor="#ff5050" strokeweight=".25pt">
                <v:textbox>
                  <w:txbxContent>
                    <w:p w14:paraId="257BA76F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5BB0DF0" wp14:editId="0E83AA6F">
                <wp:simplePos x="0" y="0"/>
                <wp:positionH relativeFrom="column">
                  <wp:posOffset>3176905</wp:posOffset>
                </wp:positionH>
                <wp:positionV relativeFrom="paragraph">
                  <wp:posOffset>25400</wp:posOffset>
                </wp:positionV>
                <wp:extent cx="1209675" cy="2667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16EF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0DF0" id="_x0000_s1039" type="#_x0000_t202" style="position:absolute;left:0;text-align:left;margin-left:250.15pt;margin-top:2pt;width:95.25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" strokecolor="#ff5050" strokeweight=".25pt">
                <v:textbox>
                  <w:txbxContent>
                    <w:p w14:paraId="16EA16EF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FD4AF" w14:textId="0A94A8B0" w:rsidR="00E426F7" w:rsidRPr="00EE66DB" w:rsidRDefault="00FF2220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BF8EB2D" wp14:editId="1B1D2E65">
                <wp:simplePos x="0" y="0"/>
                <wp:positionH relativeFrom="column">
                  <wp:posOffset>1624965</wp:posOffset>
                </wp:positionH>
                <wp:positionV relativeFrom="paragraph">
                  <wp:posOffset>302260</wp:posOffset>
                </wp:positionV>
                <wp:extent cx="3648075" cy="25717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7654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EB2D" id="_x0000_s1040" type="#_x0000_t202" style="position:absolute;left:0;text-align:left;margin-left:127.95pt;margin-top:23.8pt;width:287.25pt;height:20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" strokecolor="#ff5050" strokeweight=".25pt">
                <v:textbox>
                  <w:txbxContent>
                    <w:p w14:paraId="5C187654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6F7" w:rsidRPr="00EE66DB">
        <w:rPr>
          <w:rFonts w:asciiTheme="minorHAnsi" w:hAnsiTheme="minorHAnsi" w:cstheme="minorHAnsi"/>
          <w:sz w:val="22"/>
          <w:szCs w:val="22"/>
        </w:rPr>
        <w:t xml:space="preserve">TELÈFON:                      </w:t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7F45A8" w:rsidRPr="00EE66DB">
        <w:rPr>
          <w:rFonts w:asciiTheme="minorHAnsi" w:hAnsiTheme="minorHAnsi" w:cstheme="minorHAnsi"/>
          <w:sz w:val="22"/>
          <w:szCs w:val="22"/>
        </w:rPr>
        <w:tab/>
      </w:r>
      <w:r w:rsidR="00E426F7" w:rsidRPr="00EE66DB">
        <w:rPr>
          <w:rFonts w:asciiTheme="minorHAnsi" w:hAnsiTheme="minorHAnsi" w:cstheme="minorHAnsi"/>
          <w:sz w:val="22"/>
          <w:szCs w:val="22"/>
        </w:rPr>
        <w:t xml:space="preserve">MÒBIL: </w:t>
      </w:r>
    </w:p>
    <w:p w14:paraId="1E394589" w14:textId="77777777" w:rsidR="00AD53CC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346F15B1" w14:textId="34A0D2F5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CORREU ELECTRÒNIC 1: </w:t>
      </w:r>
    </w:p>
    <w:p w14:paraId="676D6988" w14:textId="5C779BDC" w:rsidR="00AD53CC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3CC663F7" w14:textId="73A322C8" w:rsidR="00AD53CC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AA3BE10" wp14:editId="72036819">
                <wp:simplePos x="0" y="0"/>
                <wp:positionH relativeFrom="margin">
                  <wp:posOffset>1624330</wp:posOffset>
                </wp:positionH>
                <wp:positionV relativeFrom="paragraph">
                  <wp:posOffset>17145</wp:posOffset>
                </wp:positionV>
                <wp:extent cx="3648075" cy="25717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9764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BE10" id="_x0000_s1041" type="#_x0000_t202" style="position:absolute;left:0;text-align:left;margin-left:127.9pt;margin-top:1.35pt;width:287.25pt;height:20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" strokecolor="#ff5050" strokeweight=".25pt">
                <v:textbox>
                  <w:txbxContent>
                    <w:p w14:paraId="13E39764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A7F0D" w14:textId="2EECCD05" w:rsidR="007F45A8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CORREU ELECTRÒNIC 2: </w:t>
      </w:r>
    </w:p>
    <w:p w14:paraId="2719AD9E" w14:textId="52BC5917" w:rsidR="00E426F7" w:rsidRPr="00EE66DB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6353B23" wp14:editId="0AE13F66">
                <wp:simplePos x="0" y="0"/>
                <wp:positionH relativeFrom="column">
                  <wp:posOffset>967740</wp:posOffset>
                </wp:positionH>
                <wp:positionV relativeFrom="paragraph">
                  <wp:posOffset>15240</wp:posOffset>
                </wp:positionV>
                <wp:extent cx="4314825" cy="2571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3D2A" w14:textId="77777777" w:rsidR="00FF2220" w:rsidRPr="00E426F7" w:rsidRDefault="00FF2220" w:rsidP="00FF222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3B23" id="_x0000_s1042" type="#_x0000_t202" style="position:absolute;left:0;text-align:left;margin-left:76.2pt;margin-top:1.2pt;width:339.75pt;height:20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" strokecolor="#ff5050" strokeweight=".25pt">
                <v:textbox>
                  <w:txbxContent>
                    <w:p w14:paraId="1CA33D2A" w14:textId="77777777" w:rsidR="00FF2220" w:rsidRPr="00E426F7" w:rsidRDefault="00FF2220" w:rsidP="00FF222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6F7" w:rsidRPr="00EE66DB">
        <w:rPr>
          <w:rFonts w:asciiTheme="minorHAnsi" w:hAnsiTheme="minorHAnsi" w:cstheme="minorHAnsi"/>
          <w:sz w:val="22"/>
          <w:szCs w:val="22"/>
        </w:rPr>
        <w:t xml:space="preserve">PÀGINA WEB: </w:t>
      </w:r>
    </w:p>
    <w:p w14:paraId="19F0F70C" w14:textId="6BAFDAD4" w:rsidR="00AD53CC" w:rsidRDefault="00AD53CC" w:rsidP="00EE66DB">
      <w:pPr>
        <w:spacing w:line="360" w:lineRule="auto"/>
        <w:ind w:left="142"/>
        <w:rPr>
          <w:rFonts w:asciiTheme="minorHAnsi" w:hAnsiTheme="minorHAnsi" w:cstheme="minorHAnsi"/>
          <w:sz w:val="4"/>
          <w:szCs w:val="4"/>
        </w:rPr>
      </w:pPr>
    </w:p>
    <w:p w14:paraId="1F264C02" w14:textId="0557934F" w:rsidR="00E426F7" w:rsidRPr="00EE66DB" w:rsidRDefault="00E426F7" w:rsidP="00EE66D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 xml:space="preserve">FIGURA QUE IDENTIFICA L’EMPRESA </w:t>
      </w:r>
      <w:r w:rsidRPr="0014017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(marcar casella)</w:t>
      </w:r>
    </w:p>
    <w:tbl>
      <w:tblPr>
        <w:tblW w:w="5889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779"/>
        <w:gridCol w:w="55"/>
        <w:gridCol w:w="55"/>
      </w:tblGrid>
      <w:tr w:rsidR="00E426F7" w:rsidRPr="00EE66DB" w14:paraId="5FDE45DE" w14:textId="77777777" w:rsidTr="00AD53CC">
        <w:trPr>
          <w:trHeight w:val="451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14:paraId="1B3EB8C1" w14:textId="68B5669A" w:rsidR="00E426F7" w:rsidRPr="00EE66DB" w:rsidRDefault="00E426F7" w:rsidP="00AD53C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96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3C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EE66DB">
              <w:rPr>
                <w:rFonts w:asciiTheme="minorHAnsi" w:hAnsiTheme="minorHAnsi" w:cstheme="minorHAnsi"/>
                <w:sz w:val="22"/>
                <w:szCs w:val="22"/>
              </w:rPr>
              <w:t xml:space="preserve">Representant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13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66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66DB">
              <w:rPr>
                <w:rFonts w:asciiTheme="minorHAnsi" w:hAnsiTheme="minorHAnsi" w:cstheme="minorHAnsi"/>
                <w:sz w:val="22"/>
                <w:szCs w:val="22"/>
              </w:rPr>
              <w:t xml:space="preserve">Promotor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00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DB" w:rsidRPr="00EE66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66DB">
              <w:rPr>
                <w:rFonts w:asciiTheme="minorHAnsi" w:hAnsiTheme="minorHAnsi" w:cstheme="minorHAnsi"/>
                <w:sz w:val="22"/>
                <w:szCs w:val="22"/>
              </w:rPr>
              <w:t>Mànager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2774A" w14:textId="77777777" w:rsidR="00E426F7" w:rsidRPr="00EE66DB" w:rsidRDefault="00E426F7" w:rsidP="00EE66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72E0C" w14:textId="77777777" w:rsidR="00E426F7" w:rsidRPr="00EE66DB" w:rsidRDefault="00E426F7" w:rsidP="00EE66DB">
            <w:pPr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25480" w14:textId="2D0FAB68" w:rsidR="00E426F7" w:rsidRPr="00EE66DB" w:rsidRDefault="0014017E" w:rsidP="00EE66D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426F7" w:rsidRPr="0014017E">
        <w:rPr>
          <w:rFonts w:asciiTheme="minorHAnsi" w:hAnsiTheme="minorHAnsi" w:cstheme="minorHAnsi"/>
          <w:sz w:val="22"/>
          <w:szCs w:val="22"/>
        </w:rPr>
        <w:t>DOMICILIACIÓ BANCÀRIA</w:t>
      </w:r>
      <w:r w:rsidR="00E426F7" w:rsidRPr="00EE66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53CC" w:rsidRPr="00AD53CC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(Escollir una opció)</w:t>
      </w:r>
    </w:p>
    <w:tbl>
      <w:tblPr>
        <w:tblW w:w="0" w:type="auto"/>
        <w:tblInd w:w="1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134"/>
        <w:gridCol w:w="851"/>
        <w:gridCol w:w="5042"/>
      </w:tblGrid>
      <w:tr w:rsidR="00E426F7" w:rsidRPr="00EE66DB" w14:paraId="2ED34C24" w14:textId="77777777" w:rsidTr="00AD53CC">
        <w:trPr>
          <w:trHeight w:val="97"/>
        </w:trPr>
        <w:tc>
          <w:tcPr>
            <w:tcW w:w="8104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14:paraId="0C9E453F" w14:textId="34486C34" w:rsidR="00E426F7" w:rsidRPr="00AD53CC" w:rsidRDefault="00E426F7" w:rsidP="00374CAA">
            <w:pPr>
              <w:pStyle w:val="Encabezadodelatabla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D53C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N</w:t>
            </w:r>
            <w:r w:rsidR="00374CA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Ú</w:t>
            </w:r>
            <w:r w:rsidRPr="00AD53C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MERO DE COMPTE</w:t>
            </w:r>
          </w:p>
        </w:tc>
      </w:tr>
      <w:tr w:rsidR="00E426F7" w:rsidRPr="00EE66DB" w14:paraId="1C00858E" w14:textId="77777777" w:rsidTr="00374CAA">
        <w:trPr>
          <w:trHeight w:val="273"/>
        </w:trPr>
        <w:tc>
          <w:tcPr>
            <w:tcW w:w="1077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14:paraId="7B1CDB23" w14:textId="10B092E0" w:rsidR="00E426F7" w:rsidRPr="00AD53CC" w:rsidRDefault="00E426F7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3CC">
              <w:rPr>
                <w:rFonts w:asciiTheme="minorHAnsi" w:hAnsiTheme="minorHAnsi" w:cstheme="minorHAnsi"/>
                <w:sz w:val="20"/>
                <w:szCs w:val="20"/>
              </w:rPr>
              <w:t>ENTITAT</w:t>
            </w:r>
          </w:p>
        </w:tc>
        <w:tc>
          <w:tcPr>
            <w:tcW w:w="1134" w:type="dxa"/>
            <w:vAlign w:val="center"/>
          </w:tcPr>
          <w:p w14:paraId="1D0FDAA8" w14:textId="77777777" w:rsidR="00E426F7" w:rsidRPr="00AD53CC" w:rsidRDefault="00E426F7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3CC">
              <w:rPr>
                <w:rFonts w:asciiTheme="minorHAnsi" w:hAnsiTheme="minorHAnsi" w:cstheme="minorHAnsi"/>
                <w:sz w:val="20"/>
                <w:szCs w:val="20"/>
              </w:rPr>
              <w:t>OFICINA</w:t>
            </w:r>
          </w:p>
        </w:tc>
        <w:tc>
          <w:tcPr>
            <w:tcW w:w="851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14:paraId="04442C23" w14:textId="77777777" w:rsidR="00E426F7" w:rsidRPr="00AD53CC" w:rsidRDefault="00E426F7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3CC">
              <w:rPr>
                <w:rFonts w:asciiTheme="minorHAnsi" w:hAnsiTheme="minorHAnsi" w:cstheme="minorHAnsi"/>
                <w:sz w:val="20"/>
                <w:szCs w:val="20"/>
              </w:rPr>
              <w:t>D.C</w:t>
            </w:r>
          </w:p>
        </w:tc>
        <w:tc>
          <w:tcPr>
            <w:tcW w:w="5042" w:type="dxa"/>
            <w:vAlign w:val="center"/>
          </w:tcPr>
          <w:p w14:paraId="465DEAAB" w14:textId="30A112B2" w:rsidR="00E426F7" w:rsidRPr="00AD53CC" w:rsidRDefault="00E426F7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3CC">
              <w:rPr>
                <w:rFonts w:asciiTheme="minorHAnsi" w:hAnsiTheme="minorHAnsi" w:cstheme="minorHAnsi"/>
                <w:sz w:val="20"/>
                <w:szCs w:val="20"/>
              </w:rPr>
              <w:t>NÚMERO DE COMPTE</w:t>
            </w:r>
          </w:p>
        </w:tc>
      </w:tr>
      <w:tr w:rsidR="00E426F7" w:rsidRPr="00EE66DB" w14:paraId="0F2CD3C6" w14:textId="77777777" w:rsidTr="00374CAA">
        <w:trPr>
          <w:trHeight w:val="672"/>
        </w:trPr>
        <w:tc>
          <w:tcPr>
            <w:tcW w:w="1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14:paraId="5B104D7C" w14:textId="447B4DDC" w:rsidR="00E426F7" w:rsidRPr="00EE66DB" w:rsidRDefault="00374CAA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6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4966D5B3" wp14:editId="385CA50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49530</wp:posOffset>
                      </wp:positionV>
                      <wp:extent cx="561975" cy="26670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F66E5" w14:textId="35FFBC7E" w:rsidR="00374CAA" w:rsidRPr="00374CAA" w:rsidRDefault="00374CAA" w:rsidP="00374CAA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D5B3" id="_x0000_s1043" type="#_x0000_t202" style="position:absolute;left:0;text-align:left;margin-left:-1.45pt;margin-top:3.9pt;width:44.25pt;height:2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" strokecolor="#ff5050" strokeweight=".25pt">
                      <v:textbox>
                        <w:txbxContent>
                          <w:p w14:paraId="7BDF66E5" w14:textId="35FFBC7E" w:rsidR="00374CAA" w:rsidRPr="00374CAA" w:rsidRDefault="00374CAA" w:rsidP="00374CA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C0504D"/>
              <w:bottom w:val="single" w:sz="8" w:space="0" w:color="C0504D"/>
            </w:tcBorders>
            <w:vAlign w:val="center"/>
          </w:tcPr>
          <w:p w14:paraId="1B797108" w14:textId="0C0C3550" w:rsidR="00E426F7" w:rsidRPr="00EE66DB" w:rsidRDefault="00374CAA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6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4B65F2D0" wp14:editId="3FE3EB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561975" cy="266700"/>
                      <wp:effectExtent l="0" t="0" r="28575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DFBE8" w14:textId="77777777" w:rsidR="00374CAA" w:rsidRPr="00374CAA" w:rsidRDefault="00374CAA" w:rsidP="00374CAA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F2D0" id="_x0000_s1044" type="#_x0000_t202" style="position:absolute;left:0;text-align:left;margin-left:-.05pt;margin-top:3.95pt;width:44.25pt;height:21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" strokecolor="#ff5050" strokeweight=".25pt">
                      <v:textbox>
                        <w:txbxContent>
                          <w:p w14:paraId="36BDFBE8" w14:textId="77777777" w:rsidR="00374CAA" w:rsidRPr="00374CAA" w:rsidRDefault="00374CAA" w:rsidP="00374CA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14:paraId="1CF1F15D" w14:textId="6980F577" w:rsidR="00E426F7" w:rsidRPr="00EE66DB" w:rsidRDefault="0014017E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6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1355B817" wp14:editId="5A8406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59055</wp:posOffset>
                      </wp:positionV>
                      <wp:extent cx="400050" cy="266700"/>
                      <wp:effectExtent l="0" t="0" r="19050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AD9C4" w14:textId="77777777" w:rsidR="0014017E" w:rsidRPr="00374CAA" w:rsidRDefault="0014017E" w:rsidP="0014017E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5B817" id="_x0000_s1045" type="#_x0000_t202" style="position:absolute;left:0;text-align:left;margin-left:-.25pt;margin-top:4.65pt;width:31.5pt;height:2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" strokecolor="#ff5050" strokeweight=".25pt">
                      <v:textbox>
                        <w:txbxContent>
                          <w:p w14:paraId="23FAD9C4" w14:textId="77777777" w:rsidR="0014017E" w:rsidRPr="00374CAA" w:rsidRDefault="0014017E" w:rsidP="001401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14:paraId="08C52BC5" w14:textId="56DFB447" w:rsidR="00E426F7" w:rsidRPr="00EE66DB" w:rsidRDefault="0014017E" w:rsidP="00374CAA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66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3712D3CA" wp14:editId="1CE5A5E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73660</wp:posOffset>
                      </wp:positionV>
                      <wp:extent cx="3000375" cy="266700"/>
                      <wp:effectExtent l="0" t="0" r="28575" b="1905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1054E" w14:textId="77777777" w:rsidR="0014017E" w:rsidRPr="00374CAA" w:rsidRDefault="0014017E" w:rsidP="0014017E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2D3CA" id="_x0000_s1046" type="#_x0000_t202" style="position:absolute;left:0;text-align:left;margin-left:-.8pt;margin-top:5.8pt;width:236.25pt;height:2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" strokecolor="#ff5050" strokeweight=".25pt">
                      <v:textbox>
                        <w:txbxContent>
                          <w:p w14:paraId="0231054E" w14:textId="77777777" w:rsidR="0014017E" w:rsidRPr="00374CAA" w:rsidRDefault="0014017E" w:rsidP="001401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C5170A" w14:textId="0EB6D0D3" w:rsidR="00E426F7" w:rsidRPr="00374CAA" w:rsidRDefault="00E426F7" w:rsidP="00EE66DB">
      <w:pPr>
        <w:spacing w:line="360" w:lineRule="auto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pPr w:leftFromText="141" w:rightFromText="141" w:vertAnchor="text" w:horzAnchor="margin" w:tblpX="132" w:tblpY="17"/>
        <w:tblW w:w="821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8212"/>
      </w:tblGrid>
      <w:tr w:rsidR="00374CAA" w:rsidRPr="00EE66DB" w14:paraId="48FDD228" w14:textId="77777777" w:rsidTr="0014017E">
        <w:trPr>
          <w:trHeight w:val="549"/>
        </w:trPr>
        <w:tc>
          <w:tcPr>
            <w:tcW w:w="821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91D976" w14:textId="77777777" w:rsidR="0014017E" w:rsidRDefault="0014017E" w:rsidP="00374CAA">
            <w:pPr>
              <w:pStyle w:val="Contenidodelatabla"/>
              <w:snapToGrid w:val="0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F04B999" w14:textId="28321094" w:rsidR="0014017E" w:rsidRDefault="0014017E" w:rsidP="00374CAA">
            <w:pPr>
              <w:pStyle w:val="Contenidodelatabla"/>
              <w:snapToGrid w:val="0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  <w:r w:rsidRPr="00EE66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17416B5E" wp14:editId="052D9AC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25400</wp:posOffset>
                      </wp:positionV>
                      <wp:extent cx="4619625" cy="257175"/>
                      <wp:effectExtent l="0" t="0" r="28575" b="28575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02C1E" w14:textId="77777777" w:rsidR="0014017E" w:rsidRPr="00E426F7" w:rsidRDefault="0014017E" w:rsidP="0014017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6B5E" id="_x0000_s1047" type="#_x0000_t202" style="position:absolute;margin-left:27.75pt;margin-top:2pt;width:363.75pt;height:20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" strokecolor="#ff5050" strokeweight=".25pt">
                      <v:textbox>
                        <w:txbxContent>
                          <w:p w14:paraId="73502C1E" w14:textId="77777777" w:rsidR="0014017E" w:rsidRPr="00E426F7" w:rsidRDefault="0014017E" w:rsidP="001401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42F9F" w14:textId="5F4609BE" w:rsidR="0014017E" w:rsidRDefault="0014017E" w:rsidP="00374CAA">
            <w:pPr>
              <w:pStyle w:val="Contenidodelatabla"/>
              <w:snapToGrid w:val="0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73B7F573" w14:textId="0439D18F" w:rsidR="0014017E" w:rsidRDefault="0014017E" w:rsidP="00374CAA">
            <w:pPr>
              <w:pStyle w:val="Contenidodelatabla"/>
              <w:snapToGrid w:val="0"/>
              <w:spacing w:line="36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668AE92" w14:textId="0FD98E3A" w:rsidR="00374CAA" w:rsidRPr="00EE66DB" w:rsidRDefault="00374CAA" w:rsidP="00374CAA">
            <w:pPr>
              <w:pStyle w:val="Contenidodelatabla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66DB">
              <w:rPr>
                <w:rFonts w:asciiTheme="minorHAnsi" w:hAnsiTheme="minorHAnsi" w:cstheme="minorHAnsi"/>
                <w:sz w:val="22"/>
                <w:szCs w:val="22"/>
              </w:rPr>
              <w:t xml:space="preserve">IBAN  </w:t>
            </w:r>
          </w:p>
        </w:tc>
      </w:tr>
    </w:tbl>
    <w:p w14:paraId="23ED28A6" w14:textId="77777777" w:rsidR="00E426F7" w:rsidRPr="00EE66DB" w:rsidRDefault="00E426F7" w:rsidP="00EE66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33CEAF" w14:textId="77777777" w:rsidR="0014017E" w:rsidRPr="0014017E" w:rsidRDefault="0014017E" w:rsidP="0014017E">
      <w:pPr>
        <w:spacing w:after="240"/>
        <w:jc w:val="both"/>
        <w:rPr>
          <w:rFonts w:asciiTheme="minorHAnsi" w:hAnsiTheme="minorHAnsi" w:cstheme="minorHAnsi"/>
          <w:sz w:val="2"/>
          <w:szCs w:val="2"/>
        </w:rPr>
      </w:pPr>
    </w:p>
    <w:p w14:paraId="5C3D2585" w14:textId="5C526D31" w:rsidR="00E426F7" w:rsidRPr="00EE66DB" w:rsidRDefault="00E426F7" w:rsidP="0014017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>Aquestes dades serviran per actualitzar la base de dades d’ARC. En cas de que es produeixi algun canvi de les dades que ens adjunteu, us agrairíem que ens ho comuniquéssiu.</w:t>
      </w:r>
    </w:p>
    <w:p w14:paraId="53ABC0DD" w14:textId="77777777" w:rsidR="00E426F7" w:rsidRPr="00EE66DB" w:rsidRDefault="00E426F7" w:rsidP="0014017E">
      <w:pPr>
        <w:jc w:val="both"/>
        <w:rPr>
          <w:rFonts w:asciiTheme="minorHAnsi" w:hAnsiTheme="minorHAnsi" w:cstheme="minorHAnsi"/>
          <w:sz w:val="22"/>
          <w:szCs w:val="22"/>
        </w:rPr>
      </w:pPr>
      <w:r w:rsidRPr="00EE66DB">
        <w:rPr>
          <w:rFonts w:asciiTheme="minorHAnsi" w:hAnsiTheme="minorHAnsi" w:cstheme="minorHAnsi"/>
          <w:sz w:val="22"/>
          <w:szCs w:val="22"/>
        </w:rPr>
        <w:t>Gràcies per la vostra col·laboració.</w:t>
      </w:r>
    </w:p>
    <w:p w14:paraId="0EF327AE" w14:textId="3E50D4DD" w:rsidR="00CF5310" w:rsidRPr="00EE66DB" w:rsidRDefault="00CF5310" w:rsidP="0014017E">
      <w:pPr>
        <w:rPr>
          <w:rFonts w:asciiTheme="minorHAnsi" w:hAnsiTheme="minorHAnsi" w:cstheme="minorHAnsi"/>
          <w:sz w:val="22"/>
          <w:szCs w:val="22"/>
        </w:rPr>
      </w:pPr>
    </w:p>
    <w:sectPr w:rsidR="00CF5310" w:rsidRPr="00EE66DB" w:rsidSect="0014017E">
      <w:headerReference w:type="default" r:id="rId8"/>
      <w:footerReference w:type="default" r:id="rId9"/>
      <w:pgSz w:w="11900" w:h="16840"/>
      <w:pgMar w:top="2410" w:right="1701" w:bottom="993" w:left="1701" w:header="21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BDEC" w14:textId="77777777" w:rsidR="00712FA6" w:rsidRDefault="00712FA6" w:rsidP="006105F8">
      <w:r>
        <w:separator/>
      </w:r>
    </w:p>
  </w:endnote>
  <w:endnote w:type="continuationSeparator" w:id="0">
    <w:p w14:paraId="2871FEF8" w14:textId="77777777" w:rsidR="00712FA6" w:rsidRDefault="00712FA6" w:rsidP="006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3BF1" w14:textId="77777777" w:rsidR="006105F8" w:rsidRPr="00E903F3" w:rsidRDefault="00191BAC" w:rsidP="00E903F3">
    <w:pPr>
      <w:ind w:left="-1701" w:right="-1701"/>
      <w:jc w:val="center"/>
      <w:rPr>
        <w:rFonts w:ascii="Conduit ITC Light" w:hAnsi="Conduit ITC Light"/>
        <w:szCs w:val="20"/>
      </w:rPr>
    </w:pPr>
    <w:r w:rsidRPr="00191BAC">
      <w:rPr>
        <w:rFonts w:ascii="Conduit ITC Light" w:hAnsi="Conduit ITC Light"/>
        <w:szCs w:val="20"/>
      </w:rPr>
      <w:t xml:space="preserve">C/ Barcelona 15, 2-1, </w:t>
    </w:r>
    <w:r w:rsidR="00E903F3" w:rsidRPr="00E903F3">
      <w:rPr>
        <w:rFonts w:ascii="Conduit ITC Light" w:hAnsi="Conduit ITC Light"/>
        <w:szCs w:val="20"/>
      </w:rPr>
      <w:t xml:space="preserve">·  </w:t>
    </w:r>
    <w:r>
      <w:rPr>
        <w:rFonts w:ascii="Conduit ITC Light" w:hAnsi="Conduit ITC Light"/>
        <w:szCs w:val="20"/>
      </w:rPr>
      <w:t>17002 GIRONA</w:t>
    </w:r>
    <w:r w:rsidR="00E903F3" w:rsidRPr="00E903F3">
      <w:rPr>
        <w:rFonts w:ascii="Conduit ITC Light" w:hAnsi="Conduit ITC Light"/>
        <w:szCs w:val="20"/>
      </w:rPr>
      <w:t xml:space="preserve">  · Tel. </w:t>
    </w:r>
    <w:r>
      <w:rPr>
        <w:rFonts w:ascii="Conduit ITC Light" w:hAnsi="Conduit ITC Light"/>
        <w:szCs w:val="20"/>
      </w:rPr>
      <w:t>872 043 307</w:t>
    </w:r>
    <w:r w:rsidR="00E903F3" w:rsidRPr="00E903F3">
      <w:rPr>
        <w:rFonts w:ascii="Conduit ITC Light" w:hAnsi="Conduit ITC Light"/>
        <w:szCs w:val="20"/>
      </w:rPr>
      <w:t xml:space="preserve">  ·  administracio@arcatalunya.cat  ·  </w:t>
    </w:r>
    <w:r w:rsidR="00E903F3" w:rsidRPr="00E903F3">
      <w:rPr>
        <w:rFonts w:ascii="Conduit ITC Light" w:hAnsi="Conduit ITC Light"/>
        <w:b/>
        <w:szCs w:val="20"/>
      </w:rPr>
      <w:t>www.arcatalunya.cat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9FC9" w14:textId="77777777" w:rsidR="00712FA6" w:rsidRDefault="00712FA6" w:rsidP="006105F8">
      <w:r>
        <w:separator/>
      </w:r>
    </w:p>
  </w:footnote>
  <w:footnote w:type="continuationSeparator" w:id="0">
    <w:p w14:paraId="2315FCF0" w14:textId="77777777" w:rsidR="00712FA6" w:rsidRDefault="00712FA6" w:rsidP="0061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EFE" w14:textId="77777777" w:rsidR="006105F8" w:rsidRDefault="00E903F3">
    <w:pPr>
      <w:pStyle w:val="Encabezado"/>
    </w:pPr>
    <w:r>
      <w:rPr>
        <w:rFonts w:ascii="Akkurat" w:hAnsi="Akkurat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74E354C8" wp14:editId="503870DF">
          <wp:simplePos x="0" y="0"/>
          <wp:positionH relativeFrom="column">
            <wp:posOffset>-1080208</wp:posOffset>
          </wp:positionH>
          <wp:positionV relativeFrom="paragraph">
            <wp:posOffset>-133985</wp:posOffset>
          </wp:positionV>
          <wp:extent cx="7555333" cy="1442720"/>
          <wp:effectExtent l="0" t="0" r="1270" b="5080"/>
          <wp:wrapNone/>
          <wp:docPr id="47" name="Imagen 47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33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292"/>
    <w:multiLevelType w:val="hybridMultilevel"/>
    <w:tmpl w:val="FA7C02B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4417"/>
    <w:multiLevelType w:val="hybridMultilevel"/>
    <w:tmpl w:val="C28AAF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ED3"/>
    <w:multiLevelType w:val="hybridMultilevel"/>
    <w:tmpl w:val="5B1EF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07E5"/>
    <w:multiLevelType w:val="hybridMultilevel"/>
    <w:tmpl w:val="0988E0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B3D"/>
    <w:multiLevelType w:val="hybridMultilevel"/>
    <w:tmpl w:val="EC5C324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67841"/>
    <w:multiLevelType w:val="hybridMultilevel"/>
    <w:tmpl w:val="5DA29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463F"/>
    <w:multiLevelType w:val="hybridMultilevel"/>
    <w:tmpl w:val="5FE427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50E2"/>
    <w:multiLevelType w:val="hybridMultilevel"/>
    <w:tmpl w:val="59442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3BE4"/>
    <w:multiLevelType w:val="hybridMultilevel"/>
    <w:tmpl w:val="C2606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1B6"/>
    <w:multiLevelType w:val="hybridMultilevel"/>
    <w:tmpl w:val="0910030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87488"/>
    <w:multiLevelType w:val="hybridMultilevel"/>
    <w:tmpl w:val="CE8A2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30652">
    <w:abstractNumId w:val="8"/>
  </w:num>
  <w:num w:numId="2" w16cid:durableId="1204173825">
    <w:abstractNumId w:val="2"/>
  </w:num>
  <w:num w:numId="3" w16cid:durableId="1660771984">
    <w:abstractNumId w:val="4"/>
  </w:num>
  <w:num w:numId="4" w16cid:durableId="1624731533">
    <w:abstractNumId w:val="0"/>
  </w:num>
  <w:num w:numId="5" w16cid:durableId="339553140">
    <w:abstractNumId w:val="5"/>
  </w:num>
  <w:num w:numId="6" w16cid:durableId="687946493">
    <w:abstractNumId w:val="6"/>
  </w:num>
  <w:num w:numId="7" w16cid:durableId="1564950195">
    <w:abstractNumId w:val="10"/>
  </w:num>
  <w:num w:numId="8" w16cid:durableId="1161048295">
    <w:abstractNumId w:val="7"/>
  </w:num>
  <w:num w:numId="9" w16cid:durableId="1994332447">
    <w:abstractNumId w:val="1"/>
  </w:num>
  <w:num w:numId="10" w16cid:durableId="876897604">
    <w:abstractNumId w:val="3"/>
  </w:num>
  <w:num w:numId="11" w16cid:durableId="2016956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F7"/>
    <w:rsid w:val="00016B2B"/>
    <w:rsid w:val="00032DED"/>
    <w:rsid w:val="00063E71"/>
    <w:rsid w:val="000F63AC"/>
    <w:rsid w:val="0011018E"/>
    <w:rsid w:val="00133BBD"/>
    <w:rsid w:val="0014017E"/>
    <w:rsid w:val="0014042A"/>
    <w:rsid w:val="00191BAC"/>
    <w:rsid w:val="001A6151"/>
    <w:rsid w:val="001E12A9"/>
    <w:rsid w:val="00210954"/>
    <w:rsid w:val="0021285E"/>
    <w:rsid w:val="002342D5"/>
    <w:rsid w:val="00276237"/>
    <w:rsid w:val="00291D90"/>
    <w:rsid w:val="002A67E1"/>
    <w:rsid w:val="002B134A"/>
    <w:rsid w:val="002B6B2E"/>
    <w:rsid w:val="002E4AD5"/>
    <w:rsid w:val="002E7AB6"/>
    <w:rsid w:val="003115F6"/>
    <w:rsid w:val="00336068"/>
    <w:rsid w:val="00342A4A"/>
    <w:rsid w:val="00344A86"/>
    <w:rsid w:val="00374CAA"/>
    <w:rsid w:val="003773DA"/>
    <w:rsid w:val="0038410E"/>
    <w:rsid w:val="00387C9A"/>
    <w:rsid w:val="003972CC"/>
    <w:rsid w:val="003B3A4E"/>
    <w:rsid w:val="003B7CEC"/>
    <w:rsid w:val="003E6849"/>
    <w:rsid w:val="004473A1"/>
    <w:rsid w:val="00451D79"/>
    <w:rsid w:val="0046017F"/>
    <w:rsid w:val="004778B2"/>
    <w:rsid w:val="0047797D"/>
    <w:rsid w:val="0049149C"/>
    <w:rsid w:val="00492C73"/>
    <w:rsid w:val="004D2C2D"/>
    <w:rsid w:val="004D7489"/>
    <w:rsid w:val="004F7D97"/>
    <w:rsid w:val="0050018B"/>
    <w:rsid w:val="005233A9"/>
    <w:rsid w:val="0052596D"/>
    <w:rsid w:val="005605B3"/>
    <w:rsid w:val="00571432"/>
    <w:rsid w:val="005849B6"/>
    <w:rsid w:val="005870BD"/>
    <w:rsid w:val="0059605A"/>
    <w:rsid w:val="005B2321"/>
    <w:rsid w:val="0060136D"/>
    <w:rsid w:val="006105F8"/>
    <w:rsid w:val="00620B47"/>
    <w:rsid w:val="006342C3"/>
    <w:rsid w:val="00684DD3"/>
    <w:rsid w:val="00690A10"/>
    <w:rsid w:val="006A7C40"/>
    <w:rsid w:val="006F2688"/>
    <w:rsid w:val="00712FA6"/>
    <w:rsid w:val="0072557B"/>
    <w:rsid w:val="0072751C"/>
    <w:rsid w:val="00735DA1"/>
    <w:rsid w:val="00736B07"/>
    <w:rsid w:val="007705B4"/>
    <w:rsid w:val="007B30AE"/>
    <w:rsid w:val="007D4DB8"/>
    <w:rsid w:val="007F45A8"/>
    <w:rsid w:val="00815ED6"/>
    <w:rsid w:val="0083380A"/>
    <w:rsid w:val="0085355C"/>
    <w:rsid w:val="00875594"/>
    <w:rsid w:val="008B3059"/>
    <w:rsid w:val="008D6541"/>
    <w:rsid w:val="00914411"/>
    <w:rsid w:val="00956A17"/>
    <w:rsid w:val="00965B19"/>
    <w:rsid w:val="0096728A"/>
    <w:rsid w:val="009A0992"/>
    <w:rsid w:val="009A4BE4"/>
    <w:rsid w:val="009A5CD0"/>
    <w:rsid w:val="009B15ED"/>
    <w:rsid w:val="009D39ED"/>
    <w:rsid w:val="00A05D09"/>
    <w:rsid w:val="00A53C6D"/>
    <w:rsid w:val="00A63400"/>
    <w:rsid w:val="00A877B4"/>
    <w:rsid w:val="00AC3834"/>
    <w:rsid w:val="00AC3CAE"/>
    <w:rsid w:val="00AD53CC"/>
    <w:rsid w:val="00AD621D"/>
    <w:rsid w:val="00B06E54"/>
    <w:rsid w:val="00B15F21"/>
    <w:rsid w:val="00B55325"/>
    <w:rsid w:val="00B609D0"/>
    <w:rsid w:val="00BA0E6A"/>
    <w:rsid w:val="00BA555D"/>
    <w:rsid w:val="00BD6CB4"/>
    <w:rsid w:val="00BD79AA"/>
    <w:rsid w:val="00BE0436"/>
    <w:rsid w:val="00BF4EA3"/>
    <w:rsid w:val="00C02254"/>
    <w:rsid w:val="00C14ECD"/>
    <w:rsid w:val="00C2254F"/>
    <w:rsid w:val="00C473F6"/>
    <w:rsid w:val="00C70C60"/>
    <w:rsid w:val="00C73D5C"/>
    <w:rsid w:val="00C76019"/>
    <w:rsid w:val="00C9011E"/>
    <w:rsid w:val="00CC13C0"/>
    <w:rsid w:val="00CC50FA"/>
    <w:rsid w:val="00CF5310"/>
    <w:rsid w:val="00D701E2"/>
    <w:rsid w:val="00D74DC9"/>
    <w:rsid w:val="00D91DC3"/>
    <w:rsid w:val="00D969C4"/>
    <w:rsid w:val="00DC75D6"/>
    <w:rsid w:val="00DD050E"/>
    <w:rsid w:val="00DE0ED9"/>
    <w:rsid w:val="00E0170F"/>
    <w:rsid w:val="00E408F9"/>
    <w:rsid w:val="00E426F7"/>
    <w:rsid w:val="00E842CC"/>
    <w:rsid w:val="00E903F3"/>
    <w:rsid w:val="00EC57AF"/>
    <w:rsid w:val="00EC7444"/>
    <w:rsid w:val="00ED3CFD"/>
    <w:rsid w:val="00EE66DB"/>
    <w:rsid w:val="00F05D06"/>
    <w:rsid w:val="00F175B1"/>
    <w:rsid w:val="00F1799F"/>
    <w:rsid w:val="00F46967"/>
    <w:rsid w:val="00F5414B"/>
    <w:rsid w:val="00F54FB6"/>
    <w:rsid w:val="00F8234C"/>
    <w:rsid w:val="00FB7FE3"/>
    <w:rsid w:val="00FD136C"/>
    <w:rsid w:val="00FE216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1B2FA"/>
  <w15:chartTrackingRefBased/>
  <w15:docId w15:val="{28554BCE-01F3-43E5-A8F8-07EE1BD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F7"/>
    <w:pPr>
      <w:suppressAutoHyphens/>
    </w:pPr>
    <w:rPr>
      <w:rFonts w:ascii="Times New Roman" w:eastAsia="Times New Roman" w:hAnsi="Times New Roman" w:cs="Times New Roman"/>
      <w:lang w:val="ca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A6151"/>
    <w:pPr>
      <w:keepNext/>
      <w:keepLines/>
      <w:suppressAutoHyphens w:val="0"/>
      <w:spacing w:before="240" w:after="120"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3DA"/>
    <w:pPr>
      <w:keepNext/>
      <w:keepLines/>
      <w:suppressAutoHyphens w:val="0"/>
      <w:spacing w:before="120" w:after="120"/>
      <w:jc w:val="both"/>
      <w:outlineLvl w:val="1"/>
    </w:pPr>
    <w:rPr>
      <w:rFonts w:ascii="Arial" w:eastAsiaTheme="majorEastAsia" w:hAnsi="Arial" w:cstheme="majorBidi"/>
      <w:b/>
      <w:i/>
      <w:sz w:val="22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6151"/>
    <w:rPr>
      <w:rFonts w:ascii="Arial" w:eastAsiaTheme="majorEastAsia" w:hAnsi="Arial" w:cstheme="majorBidi"/>
      <w:b/>
      <w:szCs w:val="32"/>
      <w:lang w:val="ca-ES"/>
    </w:rPr>
  </w:style>
  <w:style w:type="paragraph" w:styleId="Prrafodelista">
    <w:name w:val="List Paragraph"/>
    <w:basedOn w:val="Normal"/>
    <w:uiPriority w:val="34"/>
    <w:rsid w:val="00ED3CFD"/>
    <w:pPr>
      <w:suppressAutoHyphens w:val="0"/>
      <w:spacing w:before="120" w:after="120"/>
      <w:ind w:left="720"/>
      <w:contextualSpacing/>
      <w:jc w:val="both"/>
    </w:pPr>
    <w:rPr>
      <w:rFonts w:ascii="Arial" w:eastAsiaTheme="minorHAnsi" w:hAnsi="Arial" w:cstheme="minorBidi"/>
      <w:sz w:val="20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773DA"/>
    <w:rPr>
      <w:rFonts w:ascii="Arial" w:eastAsiaTheme="majorEastAsia" w:hAnsi="Arial" w:cstheme="majorBidi"/>
      <w:b/>
      <w:i/>
      <w:sz w:val="22"/>
      <w:szCs w:val="2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032DED"/>
    <w:pPr>
      <w:suppressAutoHyphens w:val="0"/>
      <w:spacing w:before="240" w:after="120"/>
      <w:contextualSpacing/>
      <w:jc w:val="both"/>
    </w:pPr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32DED"/>
    <w:rPr>
      <w:rFonts w:ascii="Arial" w:eastAsiaTheme="majorEastAsia" w:hAnsi="Arial" w:cstheme="majorBidi"/>
      <w:b/>
      <w:spacing w:val="-10"/>
      <w:kern w:val="28"/>
      <w:sz w:val="28"/>
      <w:szCs w:val="5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105F8"/>
    <w:pPr>
      <w:tabs>
        <w:tab w:val="center" w:pos="4419"/>
        <w:tab w:val="right" w:pos="8838"/>
      </w:tabs>
      <w:suppressAutoHyphens w:val="0"/>
      <w:jc w:val="both"/>
    </w:pPr>
    <w:rPr>
      <w:rFonts w:ascii="Arial" w:eastAsiaTheme="minorHAnsi" w:hAnsi="Arial" w:cstheme="minorBidi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05F8"/>
    <w:rPr>
      <w:rFonts w:ascii="Arial" w:hAnsi="Arial"/>
      <w:sz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76019"/>
    <w:pPr>
      <w:tabs>
        <w:tab w:val="center" w:pos="4419"/>
        <w:tab w:val="right" w:pos="8838"/>
      </w:tabs>
      <w:suppressAutoHyphens w:val="0"/>
      <w:jc w:val="both"/>
    </w:pPr>
    <w:rPr>
      <w:rFonts w:ascii="Arial" w:eastAsiaTheme="minorHAnsi" w:hAnsi="Arial" w:cstheme="minorBidi"/>
      <w:sz w:val="1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019"/>
    <w:rPr>
      <w:rFonts w:ascii="Arial" w:hAnsi="Arial"/>
      <w:sz w:val="16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14ECD"/>
    <w:pPr>
      <w:suppressAutoHyphens w:val="0"/>
      <w:spacing w:before="200" w:after="160"/>
      <w:ind w:left="864" w:right="864"/>
      <w:jc w:val="center"/>
    </w:pPr>
    <w:rPr>
      <w:rFonts w:ascii="Arial" w:eastAsiaTheme="minorHAnsi" w:hAnsi="Arial" w:cstheme="minorBidi"/>
      <w:i/>
      <w:iCs/>
      <w:sz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C14ECD"/>
    <w:rPr>
      <w:rFonts w:ascii="Arial" w:hAnsi="Arial"/>
      <w:i/>
      <w:iCs/>
      <w:sz w:val="20"/>
      <w:lang w:val="ca-E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9D39ED"/>
    <w:pPr>
      <w:suppressAutoHyphens w:val="0"/>
      <w:jc w:val="both"/>
    </w:pPr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ED"/>
    <w:rPr>
      <w:rFonts w:ascii="Arial" w:hAnsi="Arial"/>
      <w:sz w:val="16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9D39ED"/>
    <w:rPr>
      <w:vertAlign w:val="superscript"/>
    </w:rPr>
  </w:style>
  <w:style w:type="paragraph" w:customStyle="1" w:styleId="Contenidodelatabla">
    <w:name w:val="Contenido de la tabla"/>
    <w:basedOn w:val="Normal"/>
    <w:rsid w:val="00E426F7"/>
    <w:pPr>
      <w:suppressLineNumbers/>
    </w:pPr>
  </w:style>
  <w:style w:type="paragraph" w:customStyle="1" w:styleId="Encabezadodelatabla">
    <w:name w:val="Encabezado de la tabla"/>
    <w:basedOn w:val="Contenidodelatabla"/>
    <w:rsid w:val="00E426F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at\Documents\Plantillas%20personalizadas%20de%20Office\Plantilla%20document%20A4%20AR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D442D6D4-F998-2B4C-8D24-9901ACA7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A4 ARC</Template>
  <TotalTime>46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Catalunya</dc:creator>
  <cp:keywords/>
  <dc:description/>
  <cp:lastModifiedBy>ARC Catalunya</cp:lastModifiedBy>
  <cp:revision>1</cp:revision>
  <dcterms:created xsi:type="dcterms:W3CDTF">2022-05-11T11:17:00Z</dcterms:created>
  <dcterms:modified xsi:type="dcterms:W3CDTF">2022-05-11T12:03:00Z</dcterms:modified>
</cp:coreProperties>
</file>